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0</wp:posOffset>
            </wp:positionV>
            <wp:extent cx="1789430" cy="1785620"/>
            <wp:effectExtent l="0" t="0" r="1270" b="5080"/>
            <wp:wrapTight wrapText="bothSides">
              <wp:wrapPolygon edited="0">
                <wp:start x="8278" y="0"/>
                <wp:lineTo x="6669" y="230"/>
                <wp:lineTo x="2070" y="2996"/>
                <wp:lineTo x="1380" y="4839"/>
                <wp:lineTo x="0" y="7374"/>
                <wp:lineTo x="0" y="12674"/>
                <wp:lineTo x="230" y="14748"/>
                <wp:lineTo x="2529" y="18435"/>
                <wp:lineTo x="2759" y="19127"/>
                <wp:lineTo x="7358" y="21431"/>
                <wp:lineTo x="8508" y="21431"/>
                <wp:lineTo x="12877" y="21431"/>
                <wp:lineTo x="14027" y="21431"/>
                <wp:lineTo x="18626" y="18896"/>
                <wp:lineTo x="21155" y="14748"/>
                <wp:lineTo x="21385" y="12674"/>
                <wp:lineTo x="21385" y="7374"/>
                <wp:lineTo x="20006" y="4839"/>
                <wp:lineTo x="19546" y="2996"/>
                <wp:lineTo x="15177" y="461"/>
                <wp:lineTo x="13107" y="0"/>
                <wp:lineTo x="8278" y="0"/>
              </wp:wrapPolygon>
            </wp:wrapTight>
            <wp:docPr id="1" name="Picture 1" descr="BB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A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b/>
          <w:bCs/>
          <w:color w:val="0070C0"/>
          <w:sz w:val="36"/>
          <w:szCs w:val="36"/>
        </w:rPr>
        <w:t>Berkshire Book Award 2021 – Longlist title</w:t>
      </w:r>
    </w:p>
    <w:p w:rsid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36"/>
          <w:szCs w:val="36"/>
        </w:rPr>
      </w:pPr>
      <w:r w:rsidRPr="00170A58">
        <w:rPr>
          <w:rStyle w:val="normaltextrun"/>
          <w:rFonts w:ascii="Calibri" w:hAnsi="Calibri" w:cs="Calibri"/>
          <w:b/>
          <w:bCs/>
          <w:i/>
          <w:color w:val="0070C0"/>
          <w:sz w:val="36"/>
          <w:szCs w:val="36"/>
        </w:rPr>
        <w:t xml:space="preserve">The </w:t>
      </w:r>
      <w:r w:rsidRPr="00170A58">
        <w:rPr>
          <w:rStyle w:val="normaltextrun"/>
          <w:rFonts w:ascii="Calibri" w:hAnsi="Calibri" w:cs="Calibri"/>
          <w:b/>
          <w:bCs/>
          <w:i/>
          <w:color w:val="0070C0"/>
          <w:sz w:val="36"/>
          <w:szCs w:val="36"/>
        </w:rPr>
        <w:t>Kid Who Came From Space</w:t>
      </w:r>
      <w:r>
        <w:rPr>
          <w:rStyle w:val="normaltextrun"/>
          <w:rFonts w:ascii="Calibri" w:hAnsi="Calibri" w:cs="Calibri"/>
          <w:b/>
          <w:bCs/>
          <w:color w:val="0070C0"/>
          <w:sz w:val="36"/>
          <w:szCs w:val="36"/>
        </w:rPr>
        <w:t xml:space="preserve"> by Ross Welford</w:t>
      </w:r>
    </w:p>
    <w:p w:rsid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36"/>
          <w:szCs w:val="36"/>
        </w:rPr>
      </w:pPr>
    </w:p>
    <w:p w:rsidR="006F2418" w:rsidRPr="006F2418" w:rsidRDefault="006F2418" w:rsidP="006F2418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i/>
          <w:color w:val="0070C0"/>
        </w:rPr>
      </w:pPr>
      <w:r w:rsidRPr="006F2418">
        <w:rPr>
          <w:rFonts w:asciiTheme="minorHAnsi" w:hAnsiTheme="minorHAnsi" w:cstheme="minorHAnsi"/>
          <w:i/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224430" cy="3390900"/>
            <wp:effectExtent l="0" t="0" r="4445" b="0"/>
            <wp:wrapTight wrapText="bothSides">
              <wp:wrapPolygon edited="0">
                <wp:start x="0" y="0"/>
                <wp:lineTo x="0" y="21479"/>
                <wp:lineTo x="21458" y="21479"/>
                <wp:lineTo x="21458" y="0"/>
                <wp:lineTo x="0" y="0"/>
              </wp:wrapPolygon>
            </wp:wrapTight>
            <wp:docPr id="2" name="Picture 2" descr="The Kid Who Came From Space eBook: Welford, Ross: Amazon.co.uk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id Who Came From Space eBook: Welford, Ross: Amazon.co.uk: Kindle St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418">
        <w:rPr>
          <w:rFonts w:asciiTheme="minorHAnsi" w:hAnsiTheme="minorHAnsi" w:cstheme="minorHAnsi"/>
          <w:i/>
          <w:color w:val="0070C0"/>
        </w:rPr>
        <w:t>A small village in the wilds of Northumberland is rocked by the disappearance of twelve-year-old Tammy. Only her twin brother, Ethan, knows she is safe – and the extraordinary truth of where she is. It is a secret he must keep, or risk never seeing her again.</w:t>
      </w:r>
    </w:p>
    <w:p w:rsidR="006F2418" w:rsidRPr="006F2418" w:rsidRDefault="006F2418" w:rsidP="006F2418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i/>
          <w:color w:val="0070C0"/>
        </w:rPr>
      </w:pPr>
      <w:r w:rsidRPr="006F2418">
        <w:rPr>
          <w:rFonts w:asciiTheme="minorHAnsi" w:hAnsiTheme="minorHAnsi" w:cstheme="minorHAnsi"/>
          <w:i/>
          <w:color w:val="0070C0"/>
        </w:rPr>
        <w:t>But that doesn’t mean he’s going to give up.</w:t>
      </w:r>
      <w:bookmarkStart w:id="0" w:name="_GoBack"/>
      <w:bookmarkEnd w:id="0"/>
    </w:p>
    <w:p w:rsidR="006F2418" w:rsidRPr="006F2418" w:rsidRDefault="006F2418" w:rsidP="006F2418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i/>
          <w:color w:val="0070C0"/>
        </w:rPr>
      </w:pPr>
      <w:r w:rsidRPr="006F2418">
        <w:rPr>
          <w:rFonts w:asciiTheme="minorHAnsi" w:hAnsiTheme="minorHAnsi" w:cstheme="minorHAnsi"/>
          <w:i/>
          <w:color w:val="0070C0"/>
        </w:rPr>
        <w:t xml:space="preserve">Together with his friend Iggy and the mysterious (and very hairy) </w:t>
      </w:r>
      <w:proofErr w:type="spellStart"/>
      <w:r w:rsidRPr="006F2418">
        <w:rPr>
          <w:rFonts w:asciiTheme="minorHAnsi" w:hAnsiTheme="minorHAnsi" w:cstheme="minorHAnsi"/>
          <w:i/>
          <w:color w:val="0070C0"/>
        </w:rPr>
        <w:t>Hellyann</w:t>
      </w:r>
      <w:proofErr w:type="spellEnd"/>
      <w:r w:rsidRPr="006F2418">
        <w:rPr>
          <w:rFonts w:asciiTheme="minorHAnsi" w:hAnsiTheme="minorHAnsi" w:cstheme="minorHAnsi"/>
          <w:i/>
          <w:color w:val="0070C0"/>
        </w:rPr>
        <w:t>, Ethan teams up with a spaceship called Philip, and Suzy the trained chicken, for a nail-bitin</w:t>
      </w:r>
      <w:r w:rsidRPr="006F2418">
        <w:rPr>
          <w:rFonts w:asciiTheme="minorHAnsi" w:hAnsiTheme="minorHAnsi" w:cstheme="minorHAnsi"/>
          <w:i/>
          <w:color w:val="0070C0"/>
        </w:rPr>
        <w:t>g chase to get his sister back…</w:t>
      </w:r>
      <w:r w:rsidRPr="006F2418">
        <w:rPr>
          <w:rFonts w:asciiTheme="minorHAnsi" w:hAnsiTheme="minorHAnsi" w:cstheme="minorHAnsi"/>
          <w:i/>
          <w:color w:val="0070C0"/>
        </w:rPr>
        <w:t>that will take him further than anyone has ever been before.</w:t>
      </w:r>
    </w:p>
    <w:p w:rsidR="006F2418" w:rsidRP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70C0"/>
        </w:rPr>
      </w:pPr>
    </w:p>
    <w:p w:rsidR="006F2418" w:rsidRP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70C0"/>
        </w:rPr>
      </w:pPr>
    </w:p>
    <w:p w:rsidR="006F2418" w:rsidRP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70C0"/>
        </w:rPr>
      </w:pPr>
    </w:p>
    <w:p w:rsidR="006F2418" w:rsidRPr="006F2418" w:rsidRDefault="006F2418" w:rsidP="006F2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70C0"/>
        </w:rPr>
      </w:pP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  <w:u w:val="single"/>
        </w:rPr>
      </w:pPr>
      <w:r w:rsidRPr="006F2418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 xml:space="preserve">Discussion questions </w:t>
      </w: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</w:rPr>
      </w:pPr>
      <w:r w:rsidRPr="006F2418">
        <w:rPr>
          <w:rFonts w:eastAsia="Times New Roman" w:cstheme="minorHAnsi"/>
          <w:color w:val="0070C0"/>
          <w:sz w:val="24"/>
          <w:szCs w:val="24"/>
        </w:rPr>
        <w:t>Do you think aliens exist? Why or why not?</w:t>
      </w: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</w:rPr>
      </w:pPr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What do you think are the things that make us human?</w:t>
      </w:r>
      <w:r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 xml:space="preserve"> What defines us/you?</w:t>
      </w: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</w:rPr>
      </w:pPr>
      <w:proofErr w:type="spellStart"/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Hellyann</w:t>
      </w:r>
      <w:proofErr w:type="spellEnd"/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 xml:space="preserve"> come from the planet </w:t>
      </w:r>
      <w:proofErr w:type="spellStart"/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Anthalla</w:t>
      </w:r>
      <w:proofErr w:type="spellEnd"/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, where they do not show emotions. Do you think society is better with or without displaying feelings and why?</w:t>
      </w: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</w:rPr>
      </w:pPr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 xml:space="preserve">Tammy was kept in a 'human zoo' on </w:t>
      </w:r>
      <w:proofErr w:type="spellStart"/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Anthalla</w:t>
      </w:r>
      <w:proofErr w:type="spellEnd"/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. Does this make you think differently about zoos we have on Earth or are they not the same?</w:t>
      </w: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</w:rPr>
      </w:pPr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The book uses newspaper articles to tell parts of the narrative, do you like this method of storytelling?</w:t>
      </w:r>
      <w:r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 xml:space="preserve"> Did you find it helpful or a hindrance to the story?</w:t>
      </w:r>
    </w:p>
    <w:p w:rsidR="006F2418" w:rsidRPr="006F2418" w:rsidRDefault="006F2418" w:rsidP="006F2418">
      <w:pPr>
        <w:rPr>
          <w:rFonts w:eastAsia="Times New Roman" w:cstheme="minorHAnsi"/>
          <w:color w:val="0070C0"/>
          <w:sz w:val="24"/>
          <w:szCs w:val="24"/>
        </w:rPr>
      </w:pPr>
      <w:r w:rsidRPr="006F2418">
        <w:rPr>
          <w:rFonts w:eastAsia="Times New Roman" w:cstheme="minorHAnsi"/>
          <w:color w:val="0070C0"/>
          <w:sz w:val="24"/>
          <w:szCs w:val="24"/>
          <w:shd w:val="clear" w:color="auto" w:fill="FFFFFF"/>
        </w:rPr>
        <w:t>What do you think about the characters Geoff Jr and Geoff Snr?</w:t>
      </w:r>
    </w:p>
    <w:p w:rsidR="006F2418" w:rsidRPr="006F2418" w:rsidRDefault="006F2418" w:rsidP="006F2418">
      <w:pPr>
        <w:rPr>
          <w:rFonts w:eastAsia="Times New Roman" w:cstheme="minorHAnsi"/>
          <w:color w:val="000000"/>
          <w:sz w:val="24"/>
          <w:szCs w:val="24"/>
        </w:rPr>
      </w:pPr>
    </w:p>
    <w:p w:rsidR="00916364" w:rsidRPr="006F2418" w:rsidRDefault="00170A58">
      <w:pPr>
        <w:rPr>
          <w:rFonts w:cstheme="minorHAnsi"/>
          <w:sz w:val="24"/>
          <w:szCs w:val="24"/>
        </w:rPr>
      </w:pPr>
    </w:p>
    <w:sectPr w:rsidR="00916364" w:rsidRPr="006F2418" w:rsidSect="006F2418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18"/>
    <w:rsid w:val="00170A58"/>
    <w:rsid w:val="006F2418"/>
    <w:rsid w:val="009027A9"/>
    <w:rsid w:val="00E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114B7BB-6F7C-4AB6-9947-86502A5B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2418"/>
  </w:style>
  <w:style w:type="paragraph" w:styleId="NormalWeb">
    <w:name w:val="Normal (Web)"/>
    <w:basedOn w:val="Normal"/>
    <w:uiPriority w:val="99"/>
    <w:semiHidden/>
    <w:unhideWhenUsed/>
    <w:rsid w:val="006F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9DC8D5DA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>RM Education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Knight</dc:creator>
  <cp:keywords/>
  <dc:description/>
  <cp:lastModifiedBy>Claire Knight</cp:lastModifiedBy>
  <cp:revision>2</cp:revision>
  <dcterms:created xsi:type="dcterms:W3CDTF">2020-12-15T13:25:00Z</dcterms:created>
  <dcterms:modified xsi:type="dcterms:W3CDTF">2020-12-15T13:29:00Z</dcterms:modified>
</cp:coreProperties>
</file>